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A5" w:rsidRDefault="003023A5" w:rsidP="001D06A2">
      <w:pPr>
        <w:jc w:val="center"/>
      </w:pPr>
      <w:bookmarkStart w:id="0" w:name="_GoBack"/>
      <w:bookmarkEnd w:id="0"/>
      <w:r w:rsidRPr="00602DFD">
        <w:rPr>
          <w:b/>
          <w:u w:val="single"/>
        </w:rPr>
        <w:t xml:space="preserve">Schedule </w:t>
      </w:r>
      <w:r>
        <w:rPr>
          <w:b/>
          <w:u w:val="single"/>
        </w:rPr>
        <w:t>for SAILS High School Courses – Year-Round Calendar – 2016-2017</w:t>
      </w:r>
    </w:p>
    <w:p w:rsidR="003023A5" w:rsidRDefault="003023A5" w:rsidP="001D06A2">
      <w:r>
        <w:t xml:space="preserve"> If your class meets during this week:</w:t>
      </w:r>
      <w:r>
        <w:tab/>
      </w:r>
      <w:r>
        <w:tab/>
      </w:r>
      <w:r>
        <w:tab/>
        <w:t>Your assignment is: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9"/>
        <w:gridCol w:w="3794"/>
        <w:gridCol w:w="3893"/>
      </w:tblGrid>
      <w:tr w:rsidR="003023A5" w:rsidRPr="00EE5B4E" w:rsidTr="00EE5B4E">
        <w:trPr>
          <w:trHeight w:val="323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  <w:rPr>
                <w:i/>
              </w:rPr>
            </w:pPr>
            <w:r w:rsidRPr="00EE5B4E">
              <w:tab/>
            </w:r>
            <w:r w:rsidRPr="00EE5B4E">
              <w:tab/>
            </w:r>
            <w:r w:rsidRPr="00EE5B4E">
              <w:tab/>
            </w:r>
            <w:r w:rsidRPr="00EE5B4E">
              <w:tab/>
            </w:r>
            <w:r w:rsidRPr="00EE5B4E">
              <w:tab/>
            </w:r>
            <w:r w:rsidRPr="00EE5B4E">
              <w:rPr>
                <w:i/>
              </w:rPr>
              <w:t>Week of Semester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  <w:rPr>
                <w:i/>
              </w:rPr>
            </w:pPr>
            <w:r w:rsidRPr="00EE5B4E">
              <w:rPr>
                <w:i/>
              </w:rPr>
              <w:t>Date (fill in at the start of each week)</w:t>
            </w: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  <w:rPr>
                <w:i/>
              </w:rPr>
            </w:pPr>
            <w:r w:rsidRPr="00EE5B4E">
              <w:rPr>
                <w:i/>
              </w:rPr>
              <w:t>Assignment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1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Placement exam; Module 1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2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 xml:space="preserve">Module 2 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3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3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4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4; Unit 1 exam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5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5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6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6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7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7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8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8; Unit 2 exam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9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9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10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10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11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11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12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12; Unit 3 exam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13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13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14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14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15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15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16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16; Unit 4 exam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17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17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18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18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19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19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20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20; Unit 5 exam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21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21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22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22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23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23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24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24; Unit 6 exam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25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25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26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26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27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27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28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28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29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29; Unit 7 exam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30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30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31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31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32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32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33*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33</w:t>
            </w:r>
          </w:p>
        </w:tc>
      </w:tr>
      <w:tr w:rsidR="003023A5" w:rsidRPr="00EE5B4E" w:rsidTr="00EE5B4E">
        <w:trPr>
          <w:trHeight w:val="277"/>
        </w:trPr>
        <w:tc>
          <w:tcPr>
            <w:tcW w:w="3987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Week 34*</w:t>
            </w:r>
          </w:p>
        </w:tc>
        <w:tc>
          <w:tcPr>
            <w:tcW w:w="4856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</w:p>
        </w:tc>
        <w:tc>
          <w:tcPr>
            <w:tcW w:w="4812" w:type="dxa"/>
          </w:tcPr>
          <w:p w:rsidR="003023A5" w:rsidRPr="00EE5B4E" w:rsidRDefault="003023A5" w:rsidP="00EE5B4E">
            <w:pPr>
              <w:spacing w:after="0" w:line="240" w:lineRule="auto"/>
              <w:jc w:val="center"/>
            </w:pPr>
            <w:r w:rsidRPr="00EE5B4E">
              <w:t>Module 34; Unit 8 exam</w:t>
            </w:r>
          </w:p>
        </w:tc>
      </w:tr>
    </w:tbl>
    <w:p w:rsidR="003023A5" w:rsidRDefault="003023A5" w:rsidP="001D06A2">
      <w:pPr>
        <w:jc w:val="both"/>
      </w:pPr>
      <w:r>
        <w:br/>
        <w:t>*Please remember that due to graduation, seniors may not attend class for 34 weeks and will need to plan accordingly.</w:t>
      </w:r>
    </w:p>
    <w:p w:rsidR="003023A5" w:rsidRDefault="003023A5" w:rsidP="001D06A2">
      <w:pPr>
        <w:jc w:val="both"/>
      </w:pPr>
    </w:p>
    <w:p w:rsidR="003023A5" w:rsidRDefault="003023A5" w:rsidP="001D06A2"/>
    <w:sectPr w:rsidR="003023A5" w:rsidSect="005F2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6A2"/>
    <w:rsid w:val="001D06A2"/>
    <w:rsid w:val="002418FD"/>
    <w:rsid w:val="003023A5"/>
    <w:rsid w:val="004E74F7"/>
    <w:rsid w:val="005F2BAF"/>
    <w:rsid w:val="00602DFD"/>
    <w:rsid w:val="006179AA"/>
    <w:rsid w:val="0084584B"/>
    <w:rsid w:val="00961907"/>
    <w:rsid w:val="00A46884"/>
    <w:rsid w:val="00EE5B4E"/>
    <w:rsid w:val="00F7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A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D06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06A2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1D06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166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SAILS High School Courses – Year-Round Calendar – 2016-2017</dc:title>
  <dc:subject/>
  <dc:creator>Harrington,Kimberly</dc:creator>
  <cp:keywords/>
  <dc:description/>
  <cp:lastModifiedBy>dlynn</cp:lastModifiedBy>
  <cp:revision>2</cp:revision>
  <dcterms:created xsi:type="dcterms:W3CDTF">2016-08-03T17:00:00Z</dcterms:created>
  <dcterms:modified xsi:type="dcterms:W3CDTF">2016-08-03T17:00:00Z</dcterms:modified>
</cp:coreProperties>
</file>